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C35FF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815807" w:rsidRPr="00815807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15807" w:rsidRPr="00815807">
        <w:rPr>
          <w:rFonts w:ascii="Times New Roman" w:eastAsia="Times New Roman" w:hAnsi="Times New Roman"/>
          <w:b/>
          <w:sz w:val="24"/>
          <w:szCs w:val="20"/>
          <w:lang w:eastAsia="pl-PL"/>
        </w:rPr>
        <w:t>PNO/1</w:t>
      </w:r>
      <w:r w:rsidR="00793653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bookmarkStart w:id="0" w:name="_GoBack"/>
      <w:bookmarkEnd w:id="0"/>
      <w:r w:rsidR="00815807" w:rsidRPr="00815807">
        <w:rPr>
          <w:rFonts w:ascii="Times New Roman" w:eastAsia="Times New Roman" w:hAnsi="Times New Roman"/>
          <w:b/>
          <w:sz w:val="24"/>
          <w:szCs w:val="20"/>
          <w:lang w:eastAsia="pl-PL"/>
        </w:rPr>
        <w:t>/2019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15807" w:rsidRPr="00815807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1580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5807">
        <w:rPr>
          <w:rFonts w:ascii="Times New Roman" w:eastAsia="Times New Roman" w:hAnsi="Times New Roman"/>
          <w:b/>
          <w:sz w:val="24"/>
          <w:szCs w:val="24"/>
          <w:lang w:eastAsia="pl-PL"/>
        </w:rPr>
        <w:t>Budowa budynku mieszkalnego wielorodzinnego, podpiwniczonego, czterokondygnacyjnego,  przy ul. Klasztornej 18a i budowa budynku mieszkalnego wielorodzinnego, podpiwniczonego, czterokondygnacyjnego</w:t>
      </w:r>
      <w:r w:rsidR="00C35F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przy</w:t>
      </w:r>
      <w:r w:rsidRPr="008158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Klasztornej 20 </w:t>
      </w:r>
      <w:r w:rsidR="00C35FFD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815807">
        <w:rPr>
          <w:rFonts w:ascii="Times New Roman" w:eastAsia="Times New Roman" w:hAnsi="Times New Roman"/>
          <w:b/>
          <w:sz w:val="24"/>
          <w:szCs w:val="24"/>
          <w:lang w:eastAsia="pl-PL"/>
        </w:rPr>
        <w:t>w Ostrowie Wielkopolskim.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0C" w:rsidRDefault="0046070C" w:rsidP="00025386">
      <w:pPr>
        <w:spacing w:after="0" w:line="240" w:lineRule="auto"/>
      </w:pPr>
      <w:r>
        <w:separator/>
      </w:r>
    </w:p>
  </w:endnote>
  <w:endnote w:type="continuationSeparator" w:id="0">
    <w:p w:rsidR="0046070C" w:rsidRDefault="0046070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07" w:rsidRDefault="00815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C35FF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D5CA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07" w:rsidRDefault="00815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0C" w:rsidRDefault="0046070C" w:rsidP="00025386">
      <w:pPr>
        <w:spacing w:after="0" w:line="240" w:lineRule="auto"/>
      </w:pPr>
      <w:r>
        <w:separator/>
      </w:r>
    </w:p>
  </w:footnote>
  <w:footnote w:type="continuationSeparator" w:id="0">
    <w:p w:rsidR="0046070C" w:rsidRDefault="0046070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07" w:rsidRDefault="00815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07" w:rsidRDefault="008158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07" w:rsidRDefault="008158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C9"/>
    <w:rsid w:val="00025386"/>
    <w:rsid w:val="000423B9"/>
    <w:rsid w:val="00084786"/>
    <w:rsid w:val="000A3AC9"/>
    <w:rsid w:val="001C2314"/>
    <w:rsid w:val="004374F2"/>
    <w:rsid w:val="00460705"/>
    <w:rsid w:val="0046070C"/>
    <w:rsid w:val="00485239"/>
    <w:rsid w:val="0055145C"/>
    <w:rsid w:val="005624D8"/>
    <w:rsid w:val="006464CD"/>
    <w:rsid w:val="00657A47"/>
    <w:rsid w:val="00745A44"/>
    <w:rsid w:val="00793653"/>
    <w:rsid w:val="00815807"/>
    <w:rsid w:val="008B797E"/>
    <w:rsid w:val="008F2498"/>
    <w:rsid w:val="00A56A6F"/>
    <w:rsid w:val="00B77707"/>
    <w:rsid w:val="00BE3BCE"/>
    <w:rsid w:val="00C35FFD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4CB44"/>
  <w15:chartTrackingRefBased/>
  <w15:docId w15:val="{8D2418B8-6C65-4EE2-B424-5C94C35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System User</cp:lastModifiedBy>
  <cp:revision>3</cp:revision>
  <dcterms:created xsi:type="dcterms:W3CDTF">2019-07-17T08:10:00Z</dcterms:created>
  <dcterms:modified xsi:type="dcterms:W3CDTF">2019-08-30T11:03:00Z</dcterms:modified>
</cp:coreProperties>
</file>